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F" w:rsidRDefault="0021414F" w:rsidP="0065783B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723" r:id="rId6"/>
        </w:pict>
      </w:r>
      <w:r>
        <w:rPr>
          <w:sz w:val="28"/>
          <w:szCs w:val="28"/>
        </w:rPr>
        <w:t>УКРАЇНА</w:t>
      </w:r>
    </w:p>
    <w:p w:rsidR="0021414F" w:rsidRDefault="0021414F" w:rsidP="0065783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1414F" w:rsidRDefault="0021414F" w:rsidP="0065783B">
      <w:pPr>
        <w:jc w:val="center"/>
        <w:rPr>
          <w:b/>
          <w:sz w:val="28"/>
          <w:szCs w:val="28"/>
        </w:rPr>
      </w:pPr>
    </w:p>
    <w:p w:rsidR="0021414F" w:rsidRDefault="0021414F" w:rsidP="0065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1414F" w:rsidRDefault="0021414F" w:rsidP="0065783B">
      <w:pPr>
        <w:jc w:val="center"/>
        <w:rPr>
          <w:b/>
          <w:sz w:val="6"/>
          <w:szCs w:val="6"/>
        </w:rPr>
      </w:pPr>
    </w:p>
    <w:p w:rsidR="0021414F" w:rsidRDefault="0021414F" w:rsidP="0065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21414F" w:rsidRDefault="0021414F" w:rsidP="0065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21414F" w:rsidRDefault="0021414F" w:rsidP="0065783B">
      <w:pPr>
        <w:rPr>
          <w:sz w:val="28"/>
          <w:szCs w:val="28"/>
        </w:rPr>
      </w:pPr>
    </w:p>
    <w:p w:rsidR="0021414F" w:rsidRDefault="0021414F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18/1225</w:t>
      </w:r>
    </w:p>
    <w:p w:rsidR="0021414F" w:rsidRDefault="0021414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21414F" w:rsidRPr="003D00A3" w:rsidRDefault="0021414F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Чорнобиль Г.В.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102 га"/>
        </w:smartTagPr>
        <w:r>
          <w:rPr>
            <w:sz w:val="28"/>
            <w:szCs w:val="28"/>
          </w:rPr>
          <w:t>0,</w:t>
        </w:r>
        <w:r>
          <w:rPr>
            <w:sz w:val="28"/>
            <w:szCs w:val="28"/>
            <w:lang w:val="ru-RU"/>
          </w:rPr>
          <w:t>2102</w:t>
        </w:r>
        <w:r>
          <w:rPr>
            <w:sz w:val="28"/>
            <w:szCs w:val="28"/>
          </w:rPr>
          <w:t xml:space="preserve"> га</w:t>
        </w:r>
      </w:smartTag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21414F" w:rsidRPr="005048BA" w:rsidRDefault="0021414F" w:rsidP="00FA2DD9">
      <w:pPr>
        <w:ind w:firstLine="567"/>
        <w:jc w:val="both"/>
        <w:rPr>
          <w:sz w:val="28"/>
          <w:szCs w:val="14"/>
        </w:rPr>
      </w:pPr>
    </w:p>
    <w:p w:rsidR="0021414F" w:rsidRDefault="0021414F" w:rsidP="00E758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 липня 2010 року № 548 «</w:t>
      </w:r>
      <w:r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земель», </w:t>
      </w:r>
      <w:r>
        <w:rPr>
          <w:sz w:val="28"/>
          <w:szCs w:val="28"/>
        </w:rPr>
        <w:t xml:space="preserve">враховуючи пропозиції постійної комісії Нетішинської міської ради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Чорнобиль Г.В.,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21414F" w:rsidRDefault="0021414F" w:rsidP="00E75854">
      <w:pPr>
        <w:ind w:firstLine="600"/>
        <w:jc w:val="both"/>
        <w:rPr>
          <w:sz w:val="28"/>
          <w:szCs w:val="28"/>
        </w:rPr>
      </w:pPr>
    </w:p>
    <w:p w:rsidR="0021414F" w:rsidRDefault="0021414F" w:rsidP="00E75854">
      <w:pPr>
        <w:ind w:firstLine="600"/>
        <w:jc w:val="both"/>
        <w:rPr>
          <w:sz w:val="28"/>
          <w:szCs w:val="28"/>
        </w:rPr>
      </w:pPr>
      <w:r w:rsidRPr="00C74C1C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>Чорнобиль Галині Володимирівні,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</w:t>
      </w:r>
      <w:r w:rsidRPr="00D712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102 га"/>
        </w:smartTagPr>
        <w:r>
          <w:rPr>
            <w:sz w:val="28"/>
            <w:szCs w:val="28"/>
          </w:rPr>
          <w:t>0</w:t>
        </w:r>
        <w:r w:rsidRPr="00D712A9">
          <w:rPr>
            <w:sz w:val="28"/>
            <w:szCs w:val="28"/>
          </w:rPr>
          <w:t>,</w:t>
        </w:r>
        <w:r>
          <w:rPr>
            <w:sz w:val="28"/>
            <w:szCs w:val="28"/>
          </w:rPr>
          <w:t>2102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господарства, яка розташована у м. Нетішин, вул. Солов’євська.</w:t>
      </w:r>
    </w:p>
    <w:p w:rsidR="0021414F" w:rsidRPr="00C74C1C" w:rsidRDefault="0021414F" w:rsidP="00C74C1C">
      <w:pPr>
        <w:ind w:firstLine="600"/>
        <w:jc w:val="both"/>
        <w:rPr>
          <w:bCs/>
          <w:sz w:val="28"/>
          <w:szCs w:val="28"/>
        </w:rPr>
      </w:pPr>
      <w:r w:rsidRPr="00C74C1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Чорнобиль Г.В</w:t>
      </w:r>
      <w:r w:rsidRPr="00C74C1C">
        <w:rPr>
          <w:bCs/>
          <w:sz w:val="28"/>
          <w:szCs w:val="28"/>
        </w:rPr>
        <w:t>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21414F" w:rsidRPr="00C74C1C" w:rsidRDefault="0021414F" w:rsidP="00C74C1C">
      <w:pPr>
        <w:ind w:firstLine="600"/>
        <w:jc w:val="both"/>
        <w:rPr>
          <w:bCs/>
          <w:sz w:val="28"/>
          <w:szCs w:val="28"/>
        </w:rPr>
      </w:pPr>
      <w:r w:rsidRPr="00C74C1C">
        <w:rPr>
          <w:bCs/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C74C1C">
        <w:rPr>
          <w:bCs/>
          <w:sz w:val="28"/>
          <w:szCs w:val="28"/>
          <w:lang w:val="en-US"/>
        </w:rPr>
        <w:t>V</w:t>
      </w:r>
      <w:r w:rsidRPr="00C74C1C">
        <w:rPr>
          <w:bCs/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21414F" w:rsidRPr="00E75854" w:rsidRDefault="0021414F" w:rsidP="00E75854">
      <w:pPr>
        <w:ind w:firstLine="600"/>
        <w:jc w:val="both"/>
        <w:rPr>
          <w:bCs/>
          <w:sz w:val="28"/>
          <w:szCs w:val="28"/>
        </w:rPr>
      </w:pPr>
    </w:p>
    <w:p w:rsidR="0021414F" w:rsidRDefault="0021414F" w:rsidP="000F1DB4">
      <w:pPr>
        <w:ind w:firstLine="709"/>
        <w:jc w:val="both"/>
        <w:rPr>
          <w:sz w:val="28"/>
          <w:szCs w:val="28"/>
        </w:rPr>
      </w:pPr>
    </w:p>
    <w:p w:rsidR="0021414F" w:rsidRDefault="0021414F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21414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F1DB4"/>
    <w:rsid w:val="001041C9"/>
    <w:rsid w:val="00154C97"/>
    <w:rsid w:val="00193B00"/>
    <w:rsid w:val="001B4B84"/>
    <w:rsid w:val="001C25ED"/>
    <w:rsid w:val="001D6B72"/>
    <w:rsid w:val="001D7AC9"/>
    <w:rsid w:val="001F7E61"/>
    <w:rsid w:val="0021414F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54F1"/>
    <w:rsid w:val="00497DF6"/>
    <w:rsid w:val="004F45FC"/>
    <w:rsid w:val="005048BA"/>
    <w:rsid w:val="00506352"/>
    <w:rsid w:val="005301E8"/>
    <w:rsid w:val="005302FB"/>
    <w:rsid w:val="00530378"/>
    <w:rsid w:val="00533B8E"/>
    <w:rsid w:val="0053686F"/>
    <w:rsid w:val="00543B3D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172D2"/>
    <w:rsid w:val="006201B3"/>
    <w:rsid w:val="00625DEB"/>
    <w:rsid w:val="00630037"/>
    <w:rsid w:val="0063365D"/>
    <w:rsid w:val="00655B6C"/>
    <w:rsid w:val="0065783B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02B53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3193C"/>
    <w:rsid w:val="00933E11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2385"/>
    <w:rsid w:val="00B8432B"/>
    <w:rsid w:val="00C324F1"/>
    <w:rsid w:val="00C45B88"/>
    <w:rsid w:val="00C5491E"/>
    <w:rsid w:val="00C74C1C"/>
    <w:rsid w:val="00C74F2D"/>
    <w:rsid w:val="00C95528"/>
    <w:rsid w:val="00D01AEE"/>
    <w:rsid w:val="00D03D52"/>
    <w:rsid w:val="00D118DC"/>
    <w:rsid w:val="00D25CDB"/>
    <w:rsid w:val="00D3428C"/>
    <w:rsid w:val="00D712A9"/>
    <w:rsid w:val="00D8798B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18</cp:revision>
  <cp:lastPrinted>2021-12-28T13:15:00Z</cp:lastPrinted>
  <dcterms:created xsi:type="dcterms:W3CDTF">2021-09-12T07:53:00Z</dcterms:created>
  <dcterms:modified xsi:type="dcterms:W3CDTF">2021-12-30T06:56:00Z</dcterms:modified>
</cp:coreProperties>
</file>